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C678" w14:textId="77777777"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A6A9E1" w14:textId="77777777" w:rsidR="00732837" w:rsidRP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14:paraId="72D01718" w14:textId="77777777" w:rsidR="00732837" w:rsidRPr="00732837" w:rsidRDefault="00732837" w:rsidP="00421B74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12E563" w14:textId="77777777"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6"/>
      </w:tblGrid>
      <w:tr w:rsidR="00732837" w:rsidRPr="00732837" w14:paraId="331201C4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6CF92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14:paraId="3E85EE4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74253F3B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4DA80F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14:paraId="5D933A02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40266059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7B8D6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14:paraId="617AD410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01980387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1B4B1DD0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2BC3621F" w14:textId="77777777" w:rsidR="00732837" w:rsidRPr="00732837" w:rsidRDefault="00F66D76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14:paraId="4C9FC4DE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3FCBF15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14:paraId="0DF753C8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14:paraId="6455DA2C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504E4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8489"/>
      </w:tblGrid>
      <w:tr w:rsidR="00732837" w:rsidRPr="00732837" w14:paraId="0085F4B1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BD85E53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26A77025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14:paraId="4BC6ED1D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E08D51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E37BF8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6917A94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14:paraId="442B62B0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983568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E9BC047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282C3CF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14:paraId="0617A1FA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F75D20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6082DF0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2D73BA3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14:paraId="4C4E1B3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3ADAB6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4895F92B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C84C388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14:paraId="1B13C3DE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B77BD0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B9C0637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5BA7673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14:paraId="4030615B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14:paraId="5C8A818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04DCD0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BF53EC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E03380F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14:paraId="3D86212F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898B97E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610E440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1113E0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14:paraId="702B3E17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DB3E535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96D19FD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498AE2C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14:paraId="2C0F7018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5F9E8F9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1F6B7299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14:paraId="78181EC3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14:paraId="50610E1C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14:paraId="366717F9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14:paraId="7353A064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74C0AE1" w14:textId="77777777" w:rsidR="00732837" w:rsidRPr="00732837" w:rsidRDefault="00F66D76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6B4A427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14:paraId="1AE58CB4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14:paraId="6A3D15B6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FA087C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4476CAD9" w14:textId="77777777" w:rsidR="00732837" w:rsidRPr="00732837" w:rsidRDefault="00F66D76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1C50B79B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25410379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2C86C327" w14:textId="77777777" w:rsidR="00732837" w:rsidRPr="00732837" w:rsidRDefault="00F66D76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48F9766D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4A2F048F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Pan/Pani naukę w szkole lub wziął(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2B48730F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8CEC65B" w14:textId="77777777" w:rsidR="00732837" w:rsidRPr="00732837" w:rsidRDefault="00F66D76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F9C53D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00D3D49B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572E34A" w14:textId="77777777" w:rsidR="00732837" w:rsidRPr="00732837" w:rsidRDefault="00F66D76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386436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598FF53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Pytanie dotyczy wyłącznie kwalifikacji, uzyskanych w wyniku udziału w projekcie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(t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t xml:space="preserve">j. np. w szkoleniu realizowanym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w projekcie, w którym Pan/Pani uczestniczył(a), ale sam egzamin mógł odbyć się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8FB3211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2BFB7BF" w14:textId="77777777" w:rsidR="00732837" w:rsidRPr="00732837" w:rsidRDefault="00F66D76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0FF8DB2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7B0E2FD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7BCA60B" w14:textId="77777777" w:rsidR="00732837" w:rsidRPr="00732837" w:rsidRDefault="00F66D76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5B3AD51A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6A4F474A" w14:textId="77777777" w:rsidR="00732837" w:rsidRPr="00732837" w:rsidRDefault="00732837" w:rsidP="00732837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14:paraId="7E6ED498" w14:textId="77777777" w:rsidR="00732837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7CDECEF0" w14:textId="77777777"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0AB5D9FB" w14:textId="77777777" w:rsidR="000138CA" w:rsidRPr="000138CA" w:rsidRDefault="000138CA" w:rsidP="00AD0734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D783158" w14:textId="77777777" w:rsidR="00713DA7" w:rsidRPr="000138CA" w:rsidRDefault="00713DA7" w:rsidP="00713DA7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**</w:t>
      </w:r>
      <w:r w:rsidRPr="000138CA">
        <w:rPr>
          <w:rFonts w:asciiTheme="minorHAnsi" w:hAnsiTheme="minorHAnsi" w:cstheme="minorHAnsi"/>
          <w:sz w:val="18"/>
          <w:szCs w:val="18"/>
        </w:rPr>
        <w:t>/opiekuna prawnego</w:t>
      </w:r>
      <w:r>
        <w:rPr>
          <w:rFonts w:asciiTheme="minorHAnsi" w:hAnsiTheme="minorHAnsi" w:cstheme="minorHAnsi"/>
          <w:sz w:val="18"/>
          <w:szCs w:val="18"/>
        </w:rPr>
        <w:t>**</w:t>
      </w:r>
    </w:p>
    <w:p w14:paraId="070A01E5" w14:textId="77777777" w:rsidR="007F5EEB" w:rsidRDefault="007F5EEB" w:rsidP="007F5EEB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25F76AA9" w14:textId="77777777" w:rsidR="00713DA7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14:paraId="1FC39F47" w14:textId="77777777" w:rsidR="003C1942" w:rsidRPr="00FC131A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  <w:bookmarkStart w:id="0" w:name="_GoBack"/>
      <w:bookmarkEnd w:id="0"/>
    </w:p>
    <w:sectPr w:rsidR="003C1942" w:rsidRPr="00FC131A" w:rsidSect="00882DF9">
      <w:headerReference w:type="first" r:id="rId8"/>
      <w:footerReference w:type="first" r:id="rId9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AF10" w14:textId="77777777" w:rsidR="00F66D76" w:rsidRDefault="00F66D76">
      <w:r>
        <w:separator/>
      </w:r>
    </w:p>
  </w:endnote>
  <w:endnote w:type="continuationSeparator" w:id="0">
    <w:p w14:paraId="289EA4DF" w14:textId="77777777" w:rsidR="00F66D76" w:rsidRDefault="00F6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9057" w14:textId="069CB315" w:rsidR="00EE5481" w:rsidRPr="00EE5481" w:rsidRDefault="00EE5481" w:rsidP="00EE548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3678E6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6944" behindDoc="1" locked="0" layoutInCell="0" allowOverlap="1" wp14:anchorId="37FB0A07" wp14:editId="34BC7CF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4CE">
      <w:rPr>
        <w:rFonts w:cs="Arial"/>
        <w:i/>
        <w:noProof/>
        <w:color w:val="7F7F7F"/>
        <w:sz w:val="20"/>
        <w:szCs w:val="20"/>
      </w:rPr>
      <w:t xml:space="preserve"> </w:t>
    </w:r>
    <w:r w:rsidR="005963DD">
      <w:rPr>
        <w:rFonts w:cs="Arial"/>
        <w:i/>
        <w:noProof/>
        <w:color w:val="7F7F7F"/>
        <w:sz w:val="20"/>
        <w:szCs w:val="20"/>
      </w:rPr>
      <w:t>– powiat wejherowski</w:t>
    </w:r>
  </w:p>
  <w:p w14:paraId="10AA40DC" w14:textId="77777777" w:rsidR="00EE5481" w:rsidRDefault="00EE5481" w:rsidP="00EE5481">
    <w:pPr>
      <w:pStyle w:val="Stopka"/>
    </w:pPr>
  </w:p>
  <w:p w14:paraId="6E86F6EF" w14:textId="77777777" w:rsidR="00EE5481" w:rsidRDefault="00EE5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35EA" w14:textId="77777777" w:rsidR="00F66D76" w:rsidRDefault="00F66D76">
      <w:r>
        <w:separator/>
      </w:r>
    </w:p>
  </w:footnote>
  <w:footnote w:type="continuationSeparator" w:id="0">
    <w:p w14:paraId="6EE09406" w14:textId="77777777" w:rsidR="00F66D76" w:rsidRDefault="00F6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3E781" w14:textId="77777777"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2FB1C3D2" wp14:editId="51B215C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138CA"/>
    <w:rsid w:val="00013B09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B210F"/>
    <w:rsid w:val="0020494C"/>
    <w:rsid w:val="00241C1F"/>
    <w:rsid w:val="002425AE"/>
    <w:rsid w:val="002C6347"/>
    <w:rsid w:val="00320AAC"/>
    <w:rsid w:val="00325198"/>
    <w:rsid w:val="0035482A"/>
    <w:rsid w:val="003619F2"/>
    <w:rsid w:val="00365820"/>
    <w:rsid w:val="003678E6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60A9"/>
    <w:rsid w:val="00594464"/>
    <w:rsid w:val="005963DD"/>
    <w:rsid w:val="005A0BC7"/>
    <w:rsid w:val="00621F12"/>
    <w:rsid w:val="00622781"/>
    <w:rsid w:val="00640BFF"/>
    <w:rsid w:val="0069621B"/>
    <w:rsid w:val="006B79D1"/>
    <w:rsid w:val="006D196B"/>
    <w:rsid w:val="006F209E"/>
    <w:rsid w:val="00713DA7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7F5EEB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8E4941"/>
    <w:rsid w:val="0093067F"/>
    <w:rsid w:val="009A46B6"/>
    <w:rsid w:val="009C0E15"/>
    <w:rsid w:val="009D71C1"/>
    <w:rsid w:val="009E454A"/>
    <w:rsid w:val="009F2CF0"/>
    <w:rsid w:val="009F3ED4"/>
    <w:rsid w:val="00A04690"/>
    <w:rsid w:val="00A40DD3"/>
    <w:rsid w:val="00A8311B"/>
    <w:rsid w:val="00A85091"/>
    <w:rsid w:val="00AD0734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2054D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04CE"/>
    <w:rsid w:val="00D75A7A"/>
    <w:rsid w:val="00D84FBF"/>
    <w:rsid w:val="00D953E4"/>
    <w:rsid w:val="00DC733E"/>
    <w:rsid w:val="00DD4E30"/>
    <w:rsid w:val="00DF57BE"/>
    <w:rsid w:val="00E06500"/>
    <w:rsid w:val="00E10173"/>
    <w:rsid w:val="00E57060"/>
    <w:rsid w:val="00E76ACB"/>
    <w:rsid w:val="00E87616"/>
    <w:rsid w:val="00E92047"/>
    <w:rsid w:val="00EA5C16"/>
    <w:rsid w:val="00EE13F9"/>
    <w:rsid w:val="00EE5481"/>
    <w:rsid w:val="00EF000D"/>
    <w:rsid w:val="00F545A3"/>
    <w:rsid w:val="00F66D76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DB1C71"/>
  <w15:docId w15:val="{01BE15E8-2AE0-40EC-9423-4E0BA62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E54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4F3C-322F-4D42-B46D-D2F5B4E2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B.Graczyk</cp:lastModifiedBy>
  <cp:revision>9</cp:revision>
  <cp:lastPrinted>2019-06-18T09:32:00Z</cp:lastPrinted>
  <dcterms:created xsi:type="dcterms:W3CDTF">2017-05-16T06:47:00Z</dcterms:created>
  <dcterms:modified xsi:type="dcterms:W3CDTF">2020-05-19T07:45:00Z</dcterms:modified>
</cp:coreProperties>
</file>